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FE1B65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081CB7">
        <w:t xml:space="preserve">       </w:t>
      </w:r>
      <w:r w:rsidR="00D44622">
        <w:rPr>
          <w:lang w:val="en-US"/>
        </w:rPr>
        <w:t xml:space="preserve"> </w:t>
      </w:r>
      <w:r w:rsidR="00C90B24">
        <w:t xml:space="preserve">  </w:t>
      </w:r>
      <w:r w:rsidR="000E1C6B">
        <w:t>До</w:t>
      </w:r>
      <w:r w:rsidR="00395E09">
        <w:t xml:space="preserve">         </w:t>
      </w:r>
      <w:r w:rsidR="000E1C6B">
        <w:t xml:space="preserve"> </w:t>
      </w:r>
      <w:r w:rsidR="00395E09">
        <w:rPr>
          <w:sz w:val="24"/>
          <w:szCs w:val="24"/>
        </w:rPr>
        <w:t>Д Н А ПРОПЪРТИ ЕООД</w:t>
      </w:r>
    </w:p>
    <w:p w:rsidR="00D7711A" w:rsidRDefault="003F5176" w:rsidP="00D7711A"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395E09">
        <w:t>гр. Добрич</w:t>
      </w:r>
    </w:p>
    <w:p w:rsidR="00D7711A" w:rsidRDefault="00D7711A" w:rsidP="00D7711A">
      <w:r>
        <w:t xml:space="preserve">                                                                      </w:t>
      </w:r>
      <w:r w:rsidR="00395E09">
        <w:t>ж.к. Строител №71, вх.Д, ап.19</w:t>
      </w:r>
    </w:p>
    <w:p w:rsidR="001A1A13" w:rsidRPr="008F4F3E" w:rsidRDefault="001A1A13" w:rsidP="00D7711A">
      <w:pPr>
        <w:rPr>
          <w:lang w:val="en-US"/>
        </w:rPr>
      </w:pPr>
      <w:r>
        <w:t xml:space="preserve">                                                                    </w:t>
      </w:r>
    </w:p>
    <w:p w:rsidR="000E1C6B" w:rsidRPr="000E1C6B" w:rsidRDefault="000E1C6B" w:rsidP="00D7711A"/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</w:t>
      </w:r>
      <w:r w:rsidR="00AF4C25">
        <w:rPr>
          <w:b/>
        </w:rPr>
        <w:t>9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C90B24">
        <w:rPr>
          <w:b/>
        </w:rPr>
        <w:t>00</w:t>
      </w:r>
      <w:r w:rsidR="00395E09">
        <w:rPr>
          <w:b/>
        </w:rPr>
        <w:t>2</w:t>
      </w:r>
      <w:r w:rsidRPr="00D44622">
        <w:rPr>
          <w:b/>
        </w:rPr>
        <w:t>/</w:t>
      </w:r>
      <w:r w:rsidR="00AF4C25">
        <w:rPr>
          <w:b/>
        </w:rPr>
        <w:t>30</w:t>
      </w:r>
      <w:r w:rsidRPr="00D44622">
        <w:rPr>
          <w:b/>
        </w:rPr>
        <w:t>.</w:t>
      </w:r>
      <w:r w:rsidR="00C90B24">
        <w:rPr>
          <w:b/>
        </w:rPr>
        <w:t>0</w:t>
      </w:r>
      <w:r w:rsidR="00AF4C25">
        <w:rPr>
          <w:b/>
        </w:rPr>
        <w:t>8</w:t>
      </w:r>
      <w:r w:rsidRPr="00D44622">
        <w:rPr>
          <w:b/>
        </w:rPr>
        <w:t>.201</w:t>
      </w:r>
      <w:r w:rsidR="00AF4C25">
        <w:rPr>
          <w:b/>
        </w:rPr>
        <w:t>9</w:t>
      </w:r>
      <w:r w:rsidRPr="00D44622">
        <w:rPr>
          <w:b/>
        </w:rPr>
        <w:t xml:space="preserve">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395E09" w:rsidRDefault="009B720A" w:rsidP="00395E09">
      <w:r>
        <w:t>Адрес по чл.8 от ДОПК</w:t>
      </w:r>
      <w:r w:rsidR="00D52225">
        <w:t>:</w:t>
      </w:r>
      <w:r w:rsidR="00BB52C4" w:rsidRPr="00BB52C4">
        <w:t xml:space="preserve"> </w:t>
      </w:r>
      <w:r w:rsidR="00395E09">
        <w:t>гр. Добрич</w:t>
      </w:r>
    </w:p>
    <w:p w:rsidR="00395E09" w:rsidRDefault="00395E09" w:rsidP="00395E09">
      <w:r>
        <w:t xml:space="preserve">                                          ж.к. Строител №71, вх.Д, ап.19</w:t>
      </w:r>
    </w:p>
    <w:p w:rsidR="0013643B" w:rsidRDefault="0013643B" w:rsidP="00395E09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395E09">
        <w:t>902</w:t>
      </w:r>
      <w:r w:rsidR="006D5547">
        <w:t>-1/</w:t>
      </w:r>
      <w:r w:rsidR="00AF4C25">
        <w:t>16</w:t>
      </w:r>
      <w:r w:rsidR="006D5547">
        <w:t>.0</w:t>
      </w:r>
      <w:r w:rsidR="00AF4C25">
        <w:t>7</w:t>
      </w:r>
      <w:r w:rsidR="006D5547">
        <w:t>.201</w:t>
      </w:r>
      <w:r w:rsidR="00AF4C25">
        <w:t>9</w:t>
      </w:r>
      <w:r w:rsidR="006D5547">
        <w:t xml:space="preserve">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AF4C25">
        <w:t>02.</w:t>
      </w:r>
      <w:r w:rsidR="00C90B24">
        <w:t>0</w:t>
      </w:r>
      <w:r w:rsidR="00AF4C25">
        <w:t>9</w:t>
      </w:r>
      <w:r w:rsidR="006D5547">
        <w:t>.201</w:t>
      </w:r>
      <w:r w:rsidR="00AF4C25">
        <w:t>9</w:t>
      </w:r>
      <w:r w:rsidR="006D5547">
        <w:t xml:space="preserve">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AF4C25">
        <w:t>15</w:t>
      </w:r>
      <w:r w:rsidR="006D5547">
        <w:t>.</w:t>
      </w:r>
      <w:r w:rsidR="00C90B24">
        <w:t>0</w:t>
      </w:r>
      <w:r w:rsidR="00AF4C25">
        <w:t>9</w:t>
      </w:r>
      <w:r w:rsidR="006D5547">
        <w:t>.201</w:t>
      </w:r>
      <w:r w:rsidR="00AF4C25">
        <w:t>9</w:t>
      </w:r>
      <w:r w:rsidR="006D5547">
        <w:t xml:space="preserve">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AFF" w:rsidRDefault="00431AFF">
      <w:r>
        <w:separator/>
      </w:r>
    </w:p>
  </w:endnote>
  <w:endnote w:type="continuationSeparator" w:id="0">
    <w:p w:rsidR="00431AFF" w:rsidRDefault="00431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FE1B6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AFF" w:rsidRDefault="00431AFF">
      <w:r>
        <w:separator/>
      </w:r>
    </w:p>
  </w:footnote>
  <w:footnote w:type="continuationSeparator" w:id="0">
    <w:p w:rsidR="00431AFF" w:rsidRDefault="00431A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1CB7"/>
    <w:rsid w:val="0008328B"/>
    <w:rsid w:val="0009252C"/>
    <w:rsid w:val="0009317C"/>
    <w:rsid w:val="000C1229"/>
    <w:rsid w:val="000C39CE"/>
    <w:rsid w:val="000C6BB2"/>
    <w:rsid w:val="000D1357"/>
    <w:rsid w:val="000D3AE9"/>
    <w:rsid w:val="000E0FD9"/>
    <w:rsid w:val="000E1974"/>
    <w:rsid w:val="000E1BD1"/>
    <w:rsid w:val="000E1C6B"/>
    <w:rsid w:val="000E1F71"/>
    <w:rsid w:val="000E2E0B"/>
    <w:rsid w:val="000F41C5"/>
    <w:rsid w:val="001013CE"/>
    <w:rsid w:val="00103AEB"/>
    <w:rsid w:val="00113BCA"/>
    <w:rsid w:val="00124F4D"/>
    <w:rsid w:val="0012753D"/>
    <w:rsid w:val="00131828"/>
    <w:rsid w:val="0013643B"/>
    <w:rsid w:val="001410D2"/>
    <w:rsid w:val="00150FA7"/>
    <w:rsid w:val="001512B3"/>
    <w:rsid w:val="00152DC4"/>
    <w:rsid w:val="00153045"/>
    <w:rsid w:val="00155EEE"/>
    <w:rsid w:val="0015719C"/>
    <w:rsid w:val="001725E9"/>
    <w:rsid w:val="001859D3"/>
    <w:rsid w:val="00192A99"/>
    <w:rsid w:val="00195318"/>
    <w:rsid w:val="00195A08"/>
    <w:rsid w:val="001A011B"/>
    <w:rsid w:val="001A1A13"/>
    <w:rsid w:val="001A34E6"/>
    <w:rsid w:val="001A5B4D"/>
    <w:rsid w:val="001B20F4"/>
    <w:rsid w:val="001B3FBD"/>
    <w:rsid w:val="001B555F"/>
    <w:rsid w:val="001B5D77"/>
    <w:rsid w:val="001C2DEA"/>
    <w:rsid w:val="001C7AAD"/>
    <w:rsid w:val="001D16A5"/>
    <w:rsid w:val="001D1B75"/>
    <w:rsid w:val="001D706C"/>
    <w:rsid w:val="001E25C4"/>
    <w:rsid w:val="001E5952"/>
    <w:rsid w:val="001E62E6"/>
    <w:rsid w:val="001E655C"/>
    <w:rsid w:val="001F123D"/>
    <w:rsid w:val="001F35BF"/>
    <w:rsid w:val="002031E3"/>
    <w:rsid w:val="0020351A"/>
    <w:rsid w:val="002035DA"/>
    <w:rsid w:val="0020765B"/>
    <w:rsid w:val="00230022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877BB"/>
    <w:rsid w:val="00293F19"/>
    <w:rsid w:val="00294A12"/>
    <w:rsid w:val="002A73C7"/>
    <w:rsid w:val="002B0172"/>
    <w:rsid w:val="002B4D4D"/>
    <w:rsid w:val="002C3D10"/>
    <w:rsid w:val="002F2F4E"/>
    <w:rsid w:val="002F7336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1F9C"/>
    <w:rsid w:val="003940BB"/>
    <w:rsid w:val="00395E09"/>
    <w:rsid w:val="00397FF0"/>
    <w:rsid w:val="003A18D3"/>
    <w:rsid w:val="003A1E0E"/>
    <w:rsid w:val="003A49B9"/>
    <w:rsid w:val="003A65A9"/>
    <w:rsid w:val="003A78C4"/>
    <w:rsid w:val="003B079C"/>
    <w:rsid w:val="003B2536"/>
    <w:rsid w:val="003C7D12"/>
    <w:rsid w:val="003D60B0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08E8"/>
    <w:rsid w:val="00431AFF"/>
    <w:rsid w:val="00431DA9"/>
    <w:rsid w:val="00433BE7"/>
    <w:rsid w:val="00434ACE"/>
    <w:rsid w:val="00436B0F"/>
    <w:rsid w:val="004429D0"/>
    <w:rsid w:val="00447CE6"/>
    <w:rsid w:val="00450EC2"/>
    <w:rsid w:val="00456A3D"/>
    <w:rsid w:val="00467113"/>
    <w:rsid w:val="00476E67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251"/>
    <w:rsid w:val="005374FE"/>
    <w:rsid w:val="0054218E"/>
    <w:rsid w:val="00550953"/>
    <w:rsid w:val="00556326"/>
    <w:rsid w:val="0055753D"/>
    <w:rsid w:val="00561719"/>
    <w:rsid w:val="0056733A"/>
    <w:rsid w:val="00567D44"/>
    <w:rsid w:val="0057008E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6DE"/>
    <w:rsid w:val="005F6B75"/>
    <w:rsid w:val="006049BB"/>
    <w:rsid w:val="00604AB2"/>
    <w:rsid w:val="00605099"/>
    <w:rsid w:val="00613439"/>
    <w:rsid w:val="00614235"/>
    <w:rsid w:val="00616496"/>
    <w:rsid w:val="00636F9F"/>
    <w:rsid w:val="00652344"/>
    <w:rsid w:val="00654DB4"/>
    <w:rsid w:val="006550C2"/>
    <w:rsid w:val="00670A6A"/>
    <w:rsid w:val="006719E4"/>
    <w:rsid w:val="00677F6E"/>
    <w:rsid w:val="00685D5D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1659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3EE5"/>
    <w:rsid w:val="00774368"/>
    <w:rsid w:val="00774F11"/>
    <w:rsid w:val="00776318"/>
    <w:rsid w:val="00782CAD"/>
    <w:rsid w:val="00787E3A"/>
    <w:rsid w:val="0079036C"/>
    <w:rsid w:val="00790914"/>
    <w:rsid w:val="0079166C"/>
    <w:rsid w:val="0079315F"/>
    <w:rsid w:val="00793AB9"/>
    <w:rsid w:val="0079409B"/>
    <w:rsid w:val="00795BB9"/>
    <w:rsid w:val="00795D46"/>
    <w:rsid w:val="007A0293"/>
    <w:rsid w:val="007A12D9"/>
    <w:rsid w:val="007B2387"/>
    <w:rsid w:val="007B5F42"/>
    <w:rsid w:val="007C33C8"/>
    <w:rsid w:val="007D07A0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F40FF"/>
    <w:rsid w:val="008F4F3E"/>
    <w:rsid w:val="009013DD"/>
    <w:rsid w:val="00901821"/>
    <w:rsid w:val="00911C41"/>
    <w:rsid w:val="00913874"/>
    <w:rsid w:val="00913EAC"/>
    <w:rsid w:val="00914262"/>
    <w:rsid w:val="0091519E"/>
    <w:rsid w:val="0091734E"/>
    <w:rsid w:val="009219B2"/>
    <w:rsid w:val="00923250"/>
    <w:rsid w:val="00925A01"/>
    <w:rsid w:val="009276EC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942C3"/>
    <w:rsid w:val="009A1772"/>
    <w:rsid w:val="009A243B"/>
    <w:rsid w:val="009A3FED"/>
    <w:rsid w:val="009B14EE"/>
    <w:rsid w:val="009B720A"/>
    <w:rsid w:val="009C2199"/>
    <w:rsid w:val="009C6060"/>
    <w:rsid w:val="009C6FCC"/>
    <w:rsid w:val="009E08A7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5981"/>
    <w:rsid w:val="00AE6D3A"/>
    <w:rsid w:val="00AF4C25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09BB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4FC9"/>
    <w:rsid w:val="00B92571"/>
    <w:rsid w:val="00B939AB"/>
    <w:rsid w:val="00BA2DDF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147D7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84206"/>
    <w:rsid w:val="00C90B24"/>
    <w:rsid w:val="00C91FD4"/>
    <w:rsid w:val="00C96B2D"/>
    <w:rsid w:val="00CA3545"/>
    <w:rsid w:val="00CA6941"/>
    <w:rsid w:val="00CD2EA8"/>
    <w:rsid w:val="00CE122B"/>
    <w:rsid w:val="00CE7265"/>
    <w:rsid w:val="00CF1398"/>
    <w:rsid w:val="00CF32EF"/>
    <w:rsid w:val="00CF5575"/>
    <w:rsid w:val="00D042F3"/>
    <w:rsid w:val="00D05059"/>
    <w:rsid w:val="00D17BBB"/>
    <w:rsid w:val="00D37237"/>
    <w:rsid w:val="00D40438"/>
    <w:rsid w:val="00D4145C"/>
    <w:rsid w:val="00D44622"/>
    <w:rsid w:val="00D44941"/>
    <w:rsid w:val="00D45A88"/>
    <w:rsid w:val="00D501B8"/>
    <w:rsid w:val="00D52225"/>
    <w:rsid w:val="00D53AFD"/>
    <w:rsid w:val="00D67F61"/>
    <w:rsid w:val="00D700E2"/>
    <w:rsid w:val="00D74F29"/>
    <w:rsid w:val="00D7711A"/>
    <w:rsid w:val="00D92A10"/>
    <w:rsid w:val="00DA2727"/>
    <w:rsid w:val="00DA3167"/>
    <w:rsid w:val="00DB27A2"/>
    <w:rsid w:val="00DB7A12"/>
    <w:rsid w:val="00DC30FB"/>
    <w:rsid w:val="00DC366B"/>
    <w:rsid w:val="00DC42A5"/>
    <w:rsid w:val="00DC671B"/>
    <w:rsid w:val="00DD20A0"/>
    <w:rsid w:val="00DD4F6C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D092C"/>
    <w:rsid w:val="00EE5065"/>
    <w:rsid w:val="00EF3658"/>
    <w:rsid w:val="00EF47CF"/>
    <w:rsid w:val="00F05B6C"/>
    <w:rsid w:val="00F06FE6"/>
    <w:rsid w:val="00F114C9"/>
    <w:rsid w:val="00F14E18"/>
    <w:rsid w:val="00F16E7D"/>
    <w:rsid w:val="00F2033A"/>
    <w:rsid w:val="00F24F18"/>
    <w:rsid w:val="00F26C74"/>
    <w:rsid w:val="00F302BA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3654"/>
    <w:rsid w:val="00FA48E4"/>
    <w:rsid w:val="00FA530B"/>
    <w:rsid w:val="00FA7506"/>
    <w:rsid w:val="00FB00D7"/>
    <w:rsid w:val="00FB2D83"/>
    <w:rsid w:val="00FB366F"/>
    <w:rsid w:val="00FB4076"/>
    <w:rsid w:val="00FB4A39"/>
    <w:rsid w:val="00FB77EB"/>
    <w:rsid w:val="00FC13F7"/>
    <w:rsid w:val="00FC19C0"/>
    <w:rsid w:val="00FC1B50"/>
    <w:rsid w:val="00FD17FB"/>
    <w:rsid w:val="00FD4C47"/>
    <w:rsid w:val="00FE02E5"/>
    <w:rsid w:val="00FE1B6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LocalAdmin</cp:lastModifiedBy>
  <cp:revision>2</cp:revision>
  <cp:lastPrinted>2019-08-27T06:25:00Z</cp:lastPrinted>
  <dcterms:created xsi:type="dcterms:W3CDTF">2019-08-27T06:30:00Z</dcterms:created>
  <dcterms:modified xsi:type="dcterms:W3CDTF">2019-08-27T06:30:00Z</dcterms:modified>
</cp:coreProperties>
</file>